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8" w:type="dxa"/>
        <w:tblLook w:val="04A0" w:firstRow="1" w:lastRow="0" w:firstColumn="1" w:lastColumn="0" w:noHBand="0" w:noVBand="1"/>
      </w:tblPr>
      <w:tblGrid>
        <w:gridCol w:w="1908"/>
        <w:gridCol w:w="90"/>
        <w:gridCol w:w="3780"/>
        <w:gridCol w:w="3213"/>
        <w:gridCol w:w="4797"/>
      </w:tblGrid>
      <w:tr w:rsidR="004950F6" w:rsidRPr="001A181D" w:rsidTr="004950F6">
        <w:tc>
          <w:tcPr>
            <w:tcW w:w="1998" w:type="dxa"/>
            <w:gridSpan w:val="2"/>
          </w:tcPr>
          <w:p w:rsidR="004950F6" w:rsidRPr="001A181D" w:rsidRDefault="004950F6" w:rsidP="004950F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Type of Device: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213" w:type="dxa"/>
            <w:vAlign w:val="center"/>
          </w:tcPr>
          <w:p w:rsidR="004950F6" w:rsidRPr="001A181D" w:rsidRDefault="004950F6" w:rsidP="00364F2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Used: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4950F6" w:rsidRPr="001A181D" w:rsidTr="004950F6">
        <w:tc>
          <w:tcPr>
            <w:tcW w:w="1998" w:type="dxa"/>
            <w:gridSpan w:val="2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1A181D">
              <w:rPr>
                <w:rFonts w:ascii="Arial" w:hAnsi="Arial" w:cs="Arial"/>
                <w:b/>
                <w:bCs/>
              </w:rPr>
              <w:t>ID / SN: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213" w:type="dxa"/>
            <w:vAlign w:val="center"/>
          </w:tcPr>
          <w:p w:rsidR="004950F6" w:rsidRPr="001A181D" w:rsidRDefault="004950F6" w:rsidP="00364F2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b/>
                <w:bCs/>
              </w:rPr>
            </w:pPr>
            <w:r w:rsidRPr="001A181D">
              <w:rPr>
                <w:rFonts w:ascii="Arial" w:hAnsi="Arial" w:cs="Arial"/>
                <w:b/>
                <w:bCs/>
              </w:rPr>
              <w:t>Standard Used: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4950F6" w:rsidRPr="001A181D" w:rsidTr="004950F6">
        <w:tc>
          <w:tcPr>
            <w:tcW w:w="1908" w:type="dxa"/>
          </w:tcPr>
          <w:p w:rsidR="004950F6" w:rsidRPr="001A181D" w:rsidRDefault="004950F6" w:rsidP="00277E5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1A181D">
              <w:rPr>
                <w:rFonts w:ascii="Arial" w:hAnsi="Arial" w:cs="Arial"/>
                <w:b/>
                <w:bCs/>
              </w:rPr>
              <w:t>Manufacturer: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4950F6" w:rsidRPr="001A181D" w:rsidRDefault="004950F6" w:rsidP="00277E5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213" w:type="dxa"/>
            <w:vAlign w:val="center"/>
          </w:tcPr>
          <w:p w:rsidR="004950F6" w:rsidRPr="001A181D" w:rsidRDefault="004950F6" w:rsidP="00364F2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b/>
                <w:bCs/>
              </w:rPr>
            </w:pPr>
            <w:r w:rsidRPr="001A181D">
              <w:rPr>
                <w:rFonts w:ascii="Arial" w:hAnsi="Arial" w:cs="Arial"/>
                <w:b/>
                <w:bCs/>
              </w:rPr>
              <w:t>Standard Used: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4950F6" w:rsidRPr="001A181D" w:rsidRDefault="004950F6" w:rsidP="008E2E74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4950F6" w:rsidRPr="001A181D" w:rsidTr="004950F6">
        <w:tc>
          <w:tcPr>
            <w:tcW w:w="1908" w:type="dxa"/>
          </w:tcPr>
          <w:p w:rsidR="004950F6" w:rsidRPr="001A181D" w:rsidRDefault="004950F6" w:rsidP="00277E5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1A181D">
              <w:rPr>
                <w:rFonts w:ascii="Arial" w:hAnsi="Arial" w:cs="Arial"/>
                <w:b/>
                <w:bCs/>
              </w:rPr>
              <w:t>Range: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4950F6" w:rsidRPr="001A181D" w:rsidRDefault="004950F6" w:rsidP="00277E5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213" w:type="dxa"/>
            <w:vAlign w:val="center"/>
          </w:tcPr>
          <w:p w:rsidR="004950F6" w:rsidRPr="001A181D" w:rsidRDefault="004950F6" w:rsidP="00364F29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Acceptable Tolerances</w:t>
            </w:r>
            <w:r w:rsidRPr="001A181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</w:tbl>
    <w:p w:rsidR="00157735" w:rsidRDefault="00157735" w:rsidP="0018749D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</w:rPr>
      </w:pPr>
    </w:p>
    <w:p w:rsidR="0018749D" w:rsidRDefault="0018749D" w:rsidP="0018749D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2041"/>
        <w:gridCol w:w="2070"/>
        <w:gridCol w:w="2250"/>
        <w:gridCol w:w="811"/>
        <w:gridCol w:w="1116"/>
        <w:gridCol w:w="4283"/>
      </w:tblGrid>
      <w:tr w:rsidR="004950F6" w:rsidRPr="001A181D" w:rsidTr="004950F6">
        <w:tc>
          <w:tcPr>
            <w:tcW w:w="1217" w:type="dxa"/>
            <w:vMerge w:val="restart"/>
            <w:vAlign w:val="center"/>
          </w:tcPr>
          <w:p w:rsidR="004950F6" w:rsidRPr="001A181D" w:rsidRDefault="004950F6" w:rsidP="008E2E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181D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6361" w:type="dxa"/>
            <w:gridSpan w:val="3"/>
          </w:tcPr>
          <w:p w:rsidR="004950F6" w:rsidRPr="004950F6" w:rsidRDefault="004950F6" w:rsidP="004950F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950F6">
              <w:rPr>
                <w:rFonts w:ascii="Arial" w:hAnsi="Arial" w:cs="Arial"/>
                <w:bCs/>
                <w:i/>
                <w:sz w:val="16"/>
                <w:szCs w:val="16"/>
              </w:rPr>
              <w:t>All readings must be in tolerance indicated above to pass. Exact number of readings may be dependent on procedure for type of tool being calibrated, if procedure has been developed.</w:t>
            </w:r>
          </w:p>
        </w:tc>
        <w:tc>
          <w:tcPr>
            <w:tcW w:w="811" w:type="dxa"/>
            <w:vMerge w:val="restart"/>
            <w:vAlign w:val="center"/>
          </w:tcPr>
          <w:p w:rsidR="004950F6" w:rsidRDefault="004950F6" w:rsidP="004950F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OK?</w:t>
            </w:r>
          </w:p>
        </w:tc>
        <w:tc>
          <w:tcPr>
            <w:tcW w:w="1116" w:type="dxa"/>
            <w:vMerge w:val="restart"/>
            <w:vAlign w:val="center"/>
          </w:tcPr>
          <w:p w:rsidR="004950F6" w:rsidRDefault="004950F6" w:rsidP="004950F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Cal. By: </w:t>
            </w:r>
            <w:r w:rsidRPr="004950F6">
              <w:rPr>
                <w:rFonts w:ascii="Arial" w:hAnsi="Arial" w:cs="Arial"/>
                <w:b/>
                <w:bCs/>
                <w:sz w:val="16"/>
                <w:szCs w:val="16"/>
              </w:rPr>
              <w:t>(Initials or stamp)</w:t>
            </w:r>
          </w:p>
        </w:tc>
        <w:tc>
          <w:tcPr>
            <w:tcW w:w="4283" w:type="dxa"/>
            <w:vMerge w:val="restart"/>
            <w:vAlign w:val="center"/>
          </w:tcPr>
          <w:p w:rsidR="004950F6" w:rsidRDefault="004950F6" w:rsidP="004950F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 / Problems</w:t>
            </w:r>
          </w:p>
        </w:tc>
      </w:tr>
      <w:tr w:rsidR="004950F6" w:rsidRPr="001A181D" w:rsidTr="004950F6">
        <w:tc>
          <w:tcPr>
            <w:tcW w:w="1217" w:type="dxa"/>
            <w:vMerge/>
            <w:vAlign w:val="center"/>
          </w:tcPr>
          <w:p w:rsidR="004950F6" w:rsidRPr="008E2E74" w:rsidRDefault="004950F6" w:rsidP="008E2E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1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Reading 1</w:t>
            </w:r>
          </w:p>
        </w:tc>
        <w:tc>
          <w:tcPr>
            <w:tcW w:w="2070" w:type="dxa"/>
            <w:vAlign w:val="center"/>
          </w:tcPr>
          <w:p w:rsidR="004950F6" w:rsidRPr="008E2E74" w:rsidRDefault="004950F6" w:rsidP="008E2E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Reading 2</w:t>
            </w:r>
          </w:p>
        </w:tc>
        <w:tc>
          <w:tcPr>
            <w:tcW w:w="2250" w:type="dxa"/>
            <w:vAlign w:val="center"/>
          </w:tcPr>
          <w:p w:rsidR="004950F6" w:rsidRPr="008E2E74" w:rsidRDefault="004950F6" w:rsidP="008E2E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Reading 3</w:t>
            </w:r>
          </w:p>
        </w:tc>
        <w:tc>
          <w:tcPr>
            <w:tcW w:w="811" w:type="dxa"/>
            <w:vMerge/>
          </w:tcPr>
          <w:p w:rsidR="004950F6" w:rsidRPr="001A181D" w:rsidRDefault="004950F6" w:rsidP="008E2E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6" w:type="dxa"/>
            <w:vMerge/>
          </w:tcPr>
          <w:p w:rsidR="004950F6" w:rsidRPr="001A181D" w:rsidRDefault="004950F6" w:rsidP="008E2E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3" w:type="dxa"/>
            <w:vMerge/>
          </w:tcPr>
          <w:p w:rsidR="004950F6" w:rsidRPr="001A181D" w:rsidRDefault="004950F6" w:rsidP="008E2E7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50F6" w:rsidRPr="001A181D" w:rsidTr="004950F6">
        <w:trPr>
          <w:trHeight w:val="432"/>
        </w:trPr>
        <w:tc>
          <w:tcPr>
            <w:tcW w:w="1217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116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283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4950F6" w:rsidRPr="001A181D" w:rsidTr="004950F6">
        <w:trPr>
          <w:trHeight w:val="432"/>
        </w:trPr>
        <w:tc>
          <w:tcPr>
            <w:tcW w:w="1217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116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283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4950F6" w:rsidRPr="001A181D" w:rsidTr="004950F6">
        <w:trPr>
          <w:trHeight w:val="432"/>
        </w:trPr>
        <w:tc>
          <w:tcPr>
            <w:tcW w:w="1217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116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283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4950F6" w:rsidRPr="001A181D" w:rsidTr="004950F6">
        <w:trPr>
          <w:trHeight w:val="432"/>
        </w:trPr>
        <w:tc>
          <w:tcPr>
            <w:tcW w:w="1217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116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283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4950F6" w:rsidRPr="001A181D" w:rsidTr="004950F6">
        <w:trPr>
          <w:trHeight w:val="432"/>
        </w:trPr>
        <w:tc>
          <w:tcPr>
            <w:tcW w:w="1217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116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283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4950F6" w:rsidRPr="001A181D" w:rsidTr="004950F6">
        <w:trPr>
          <w:trHeight w:val="432"/>
        </w:trPr>
        <w:tc>
          <w:tcPr>
            <w:tcW w:w="1217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116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283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4950F6" w:rsidRPr="001A181D" w:rsidTr="004950F6">
        <w:trPr>
          <w:trHeight w:val="432"/>
        </w:trPr>
        <w:tc>
          <w:tcPr>
            <w:tcW w:w="1217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116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283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4950F6" w:rsidRPr="001A181D" w:rsidTr="004950F6">
        <w:trPr>
          <w:trHeight w:val="432"/>
        </w:trPr>
        <w:tc>
          <w:tcPr>
            <w:tcW w:w="1217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116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283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4950F6" w:rsidRPr="001A181D" w:rsidTr="004950F6">
        <w:trPr>
          <w:trHeight w:val="432"/>
        </w:trPr>
        <w:tc>
          <w:tcPr>
            <w:tcW w:w="1217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116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283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4950F6" w:rsidRPr="001A181D" w:rsidTr="004950F6">
        <w:trPr>
          <w:trHeight w:val="432"/>
        </w:trPr>
        <w:tc>
          <w:tcPr>
            <w:tcW w:w="1217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116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283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4950F6" w:rsidRPr="001A181D" w:rsidTr="004950F6">
        <w:trPr>
          <w:trHeight w:val="432"/>
        </w:trPr>
        <w:tc>
          <w:tcPr>
            <w:tcW w:w="1217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116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283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4950F6" w:rsidRPr="001A181D" w:rsidTr="004950F6">
        <w:trPr>
          <w:trHeight w:val="432"/>
        </w:trPr>
        <w:tc>
          <w:tcPr>
            <w:tcW w:w="1217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116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283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4950F6" w:rsidRPr="001A181D" w:rsidTr="004950F6">
        <w:trPr>
          <w:trHeight w:val="432"/>
        </w:trPr>
        <w:tc>
          <w:tcPr>
            <w:tcW w:w="1217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116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283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4950F6" w:rsidRPr="001A181D" w:rsidTr="004950F6">
        <w:trPr>
          <w:trHeight w:val="432"/>
        </w:trPr>
        <w:tc>
          <w:tcPr>
            <w:tcW w:w="1217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  <w:vAlign w:val="center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116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283" w:type="dxa"/>
          </w:tcPr>
          <w:p w:rsidR="004950F6" w:rsidRPr="001A181D" w:rsidRDefault="004950F6" w:rsidP="001A181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</w:rPr>
            </w:pPr>
          </w:p>
        </w:tc>
      </w:tr>
    </w:tbl>
    <w:p w:rsidR="0018749D" w:rsidRDefault="0018749D" w:rsidP="0018749D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</w:rPr>
      </w:pPr>
    </w:p>
    <w:p w:rsidR="00154E34" w:rsidRPr="00157735" w:rsidRDefault="00154E34" w:rsidP="004950F6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</w:rPr>
      </w:pPr>
    </w:p>
    <w:sectPr w:rsidR="00154E34" w:rsidRPr="00157735" w:rsidSect="002926A3">
      <w:headerReference w:type="default" r:id="rId7"/>
      <w:footerReference w:type="default" r:id="rId8"/>
      <w:pgSz w:w="15840" w:h="12240" w:orient="landscape"/>
      <w:pgMar w:top="465" w:right="1260" w:bottom="9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FA" w:rsidRDefault="007322FA">
      <w:r>
        <w:separator/>
      </w:r>
    </w:p>
  </w:endnote>
  <w:endnote w:type="continuationSeparator" w:id="0">
    <w:p w:rsidR="007322FA" w:rsidRDefault="0073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AC" w:rsidRPr="002E689F" w:rsidRDefault="004514AC" w:rsidP="005F43AD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FA" w:rsidRDefault="007322FA">
      <w:r>
        <w:separator/>
      </w:r>
    </w:p>
  </w:footnote>
  <w:footnote w:type="continuationSeparator" w:id="0">
    <w:p w:rsidR="007322FA" w:rsidRDefault="0073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AC" w:rsidRDefault="0018749D" w:rsidP="000C46FB">
    <w:pPr>
      <w:pStyle w:val="Header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CALIBRATION RECORD</w:t>
    </w:r>
  </w:p>
  <w:p w:rsidR="0018749D" w:rsidRPr="0018749D" w:rsidRDefault="0018749D" w:rsidP="000C46FB">
    <w:pPr>
      <w:pStyle w:val="Header"/>
      <w:jc w:val="right"/>
      <w:rPr>
        <w:rFonts w:ascii="Arial" w:hAnsi="Arial" w:cs="Arial"/>
        <w:sz w:val="20"/>
        <w:szCs w:val="20"/>
      </w:rPr>
    </w:pPr>
    <w:r w:rsidRPr="0018749D">
      <w:rPr>
        <w:rFonts w:ascii="Arial" w:hAnsi="Arial" w:cs="Arial"/>
        <w:sz w:val="20"/>
        <w:szCs w:val="20"/>
      </w:rPr>
      <w:t>Rev. 0</w:t>
    </w:r>
  </w:p>
  <w:p w:rsidR="004514AC" w:rsidRPr="00650397" w:rsidRDefault="00136349" w:rsidP="000C46FB">
    <w:pPr>
      <w:pStyle w:val="Header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39370</wp:posOffset>
              </wp:positionV>
              <wp:extent cx="8534400" cy="0"/>
              <wp:effectExtent l="9525" t="10795" r="9525" b="82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3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C0CD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3.1pt" to="663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P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nT3m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"/>
          </w:pict>
        </mc:Fallback>
      </mc:AlternateContent>
    </w:r>
  </w:p>
  <w:p w:rsidR="004514AC" w:rsidRDefault="004514AC" w:rsidP="000C46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1EA"/>
    <w:multiLevelType w:val="hybridMultilevel"/>
    <w:tmpl w:val="20664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324B2"/>
    <w:multiLevelType w:val="multilevel"/>
    <w:tmpl w:val="0F5A661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 w15:restartNumberingAfterBreak="0">
    <w:nsid w:val="207C5C0C"/>
    <w:multiLevelType w:val="multilevel"/>
    <w:tmpl w:val="F87E82CA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 w15:restartNumberingAfterBreak="0">
    <w:nsid w:val="21C546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A4B3B49"/>
    <w:multiLevelType w:val="hybridMultilevel"/>
    <w:tmpl w:val="2B0A9C9A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47438E"/>
    <w:multiLevelType w:val="multilevel"/>
    <w:tmpl w:val="E7184ACE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8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  <w:color w:val="000080"/>
      </w:rPr>
    </w:lvl>
  </w:abstractNum>
  <w:abstractNum w:abstractNumId="6" w15:restartNumberingAfterBreak="0">
    <w:nsid w:val="4D894C14"/>
    <w:multiLevelType w:val="hybridMultilevel"/>
    <w:tmpl w:val="9FF62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E697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12B7AF4"/>
    <w:multiLevelType w:val="multilevel"/>
    <w:tmpl w:val="46BC145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772776DF"/>
    <w:multiLevelType w:val="multilevel"/>
    <w:tmpl w:val="46DCF072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0" w15:restartNumberingAfterBreak="0">
    <w:nsid w:val="7BD14A9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FB"/>
    <w:rsid w:val="00021B37"/>
    <w:rsid w:val="00096C00"/>
    <w:rsid w:val="000C46FB"/>
    <w:rsid w:val="00136349"/>
    <w:rsid w:val="00154E34"/>
    <w:rsid w:val="00157735"/>
    <w:rsid w:val="0018749D"/>
    <w:rsid w:val="001A181D"/>
    <w:rsid w:val="002417CD"/>
    <w:rsid w:val="00265654"/>
    <w:rsid w:val="00277E51"/>
    <w:rsid w:val="002926A3"/>
    <w:rsid w:val="002B320D"/>
    <w:rsid w:val="002E689F"/>
    <w:rsid w:val="00364F29"/>
    <w:rsid w:val="00391A22"/>
    <w:rsid w:val="004514AC"/>
    <w:rsid w:val="00467C32"/>
    <w:rsid w:val="004950F6"/>
    <w:rsid w:val="00504290"/>
    <w:rsid w:val="005F43AD"/>
    <w:rsid w:val="00650397"/>
    <w:rsid w:val="007322FA"/>
    <w:rsid w:val="00782BD1"/>
    <w:rsid w:val="0083504B"/>
    <w:rsid w:val="00862E69"/>
    <w:rsid w:val="008E2E74"/>
    <w:rsid w:val="00BA454D"/>
    <w:rsid w:val="00BD6AE1"/>
    <w:rsid w:val="00BF0075"/>
    <w:rsid w:val="00CF7326"/>
    <w:rsid w:val="00D22411"/>
    <w:rsid w:val="00DC46BE"/>
    <w:rsid w:val="00E3467B"/>
    <w:rsid w:val="00E458AA"/>
    <w:rsid w:val="00EE4F1C"/>
    <w:rsid w:val="00F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843D0C-7CC9-4AA3-A64E-A487EDAF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F43A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atLeast"/>
      <w:ind w:left="720"/>
      <w:jc w:val="both"/>
    </w:pPr>
    <w:rPr>
      <w:rFonts w:ascii="Arial" w:hAnsi="Arial" w:cs="Arial"/>
      <w:color w:val="000000"/>
    </w:rPr>
  </w:style>
  <w:style w:type="paragraph" w:styleId="Header">
    <w:name w:val="header"/>
    <w:basedOn w:val="Normal"/>
    <w:rsid w:val="000C46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46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GI%20Work%20Instruc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CGI Work Instruction Template.dot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Arranging Visits and Plant Tours to CBN Ottawa</vt:lpstr>
    </vt:vector>
  </TitlesOfParts>
  <Company>Creative Games International Inc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/>
  <dc:creator>Oxebridge Quality Resources www.oxebridge.com; Christopher Paris</dc:creator>
  <cp:keywords/>
  <cp:lastModifiedBy>Christopher Paris</cp:lastModifiedBy>
  <cp:revision>3</cp:revision>
  <cp:lastPrinted>2002-01-29T13:19:00Z</cp:lastPrinted>
  <dcterms:created xsi:type="dcterms:W3CDTF">2016-07-27T21:58:00Z</dcterms:created>
  <dcterms:modified xsi:type="dcterms:W3CDTF">2016-08-19T14:10:00Z</dcterms:modified>
  <cp:category>ISO 9001:2015; ISO 9001 Procedures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223902985</vt:i4>
  </property>
  <property fmtid="{D5CDD505-2E9C-101B-9397-08002B2CF9AE}" pid="3" name="_EmailSubject">
    <vt:lpwstr>Arranging Visits and Plant Tours_Rev_1.doc</vt:lpwstr>
  </property>
  <property fmtid="{D5CDD505-2E9C-101B-9397-08002B2CF9AE}" pid="4" name="_AuthorEmail">
    <vt:lpwstr>cparis@oxebridge.com</vt:lpwstr>
  </property>
  <property fmtid="{D5CDD505-2E9C-101B-9397-08002B2CF9AE}" pid="5" name="_AuthorEmailDisplayName">
    <vt:lpwstr>Christopher Paris</vt:lpwstr>
  </property>
  <property fmtid="{D5CDD505-2E9C-101B-9397-08002B2CF9AE}" pid="6" name="_PreviousAdHocReviewCycleID">
    <vt:i4>-1061840770</vt:i4>
  </property>
  <property fmtid="{D5CDD505-2E9C-101B-9397-08002B2CF9AE}" pid="7" name="_ReviewingToolsShownOnce">
    <vt:lpwstr/>
  </property>
</Properties>
</file>